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pict>
          <v:shape id="officeArt object" o:spid="_x0000_s1026" type="#_x0000_t75" style="position:absolute;left:0;text-align:left;margin-left:117.3pt;margin-top:9pt;width:238.5pt;height:52.5pt;z-index:251658240;visibility:visible;mso-wrap-distance-left:12pt;mso-wrap-distance-top:12pt;mso-wrap-distance-right:12pt;mso-wrap-distance-bottom:12pt;mso-position-horizontal-relative:margin;mso-position-vertical-relative:line" wrapcoords="340 926 815 5863 0 14811 -68 16971 3057 20057 4143 20057 9645 20057 21125 16971 21600 16046 21600 8640 18611 8023 4075 5246 3396 3703 1766 926 340 926" strokeweight="1pt">
            <v:stroke miterlimit="4"/>
            <v:imagedata r:id="rId7" o:title=""/>
            <w10:wrap type="through" anchorx="margin"/>
          </v:shape>
        </w:pict>
      </w: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A4F5F" w:rsidRPr="0072670A" w:rsidRDefault="00CA4F5F" w:rsidP="00024B81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 w:rsidRPr="0072670A">
        <w:rPr>
          <w:rFonts w:ascii="Calibri" w:hAnsi="Calibri" w:cs="Calibri"/>
          <w:b/>
          <w:bCs/>
          <w:sz w:val="36"/>
          <w:szCs w:val="36"/>
        </w:rPr>
        <w:t>Modulo di Partecipazione ad Escursione</w:t>
      </w:r>
    </w:p>
    <w:p w:rsidR="00CA4F5F" w:rsidRPr="0072670A" w:rsidRDefault="00CA4F5F" w:rsidP="00024B81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2670A">
        <w:rPr>
          <w:rFonts w:ascii="Calibri" w:hAnsi="Calibri" w:cs="Calibri"/>
          <w:b/>
          <w:bCs/>
          <w:i/>
          <w:iCs/>
          <w:sz w:val="20"/>
          <w:szCs w:val="20"/>
        </w:rPr>
        <w:t>Emergenza Covid19 - Autodichiarazione ai sensi degli art.46 e 47 del DPR 28 dicembre 2000 n. 445 e successivi</w:t>
      </w: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0"/>
          <w:szCs w:val="20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</w:p>
    <w:p w:rsidR="00CA4F5F" w:rsidRPr="0072670A" w:rsidRDefault="00CA4F5F" w:rsidP="003B4162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72670A">
        <w:rPr>
          <w:rFonts w:ascii="Calibri" w:hAnsi="Calibri" w:cs="Calibri"/>
          <w:b/>
          <w:bCs/>
          <w:sz w:val="24"/>
          <w:szCs w:val="24"/>
        </w:rPr>
        <w:t>IL/LA SOTTOSCRITTO/A</w:t>
      </w: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A4F5F" w:rsidRPr="0072670A" w:rsidRDefault="00CA4F5F" w:rsidP="00CD1658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Nome e Cognome ____________________________________________________________________________</w:t>
      </w:r>
    </w:p>
    <w:p w:rsidR="00CA4F5F" w:rsidRPr="0072670A" w:rsidRDefault="00CA4F5F" w:rsidP="00CD1658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Nato/a _________________________________________________________il _______________________</w:t>
      </w:r>
      <w:r>
        <w:rPr>
          <w:rFonts w:ascii="Calibri" w:hAnsi="Calibri" w:cs="Calibri"/>
        </w:rPr>
        <w:t>__</w:t>
      </w:r>
    </w:p>
    <w:p w:rsidR="00CA4F5F" w:rsidRPr="0072670A" w:rsidRDefault="00CA4F5F" w:rsidP="00CD1658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Indirizzo di residenza/domicilio_________________________________________________________naz. _____</w:t>
      </w:r>
    </w:p>
    <w:p w:rsidR="00CA4F5F" w:rsidRPr="0072670A" w:rsidRDefault="00CA4F5F" w:rsidP="00CD1658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telefono cellulare (+39) _____ / ________________________</w:t>
      </w: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</w:rPr>
      </w:pPr>
      <w:r w:rsidRPr="0072670A">
        <w:rPr>
          <w:rFonts w:ascii="Calibri" w:hAnsi="Calibri" w:cs="Calibri"/>
          <w:b/>
          <w:bCs/>
        </w:rPr>
        <w:t>In caso di partecipante minorenne (accompagnato):</w:t>
      </w:r>
    </w:p>
    <w:p w:rsidR="00CA4F5F" w:rsidRPr="0072670A" w:rsidRDefault="00CA4F5F" w:rsidP="00CD1658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 w:cs="Calibri"/>
          <w:lang w:val="fr-FR"/>
        </w:rPr>
      </w:pPr>
      <w:r w:rsidRPr="0072670A">
        <w:rPr>
          <w:rFonts w:ascii="Calibri" w:hAnsi="Calibri" w:cs="Calibri"/>
        </w:rPr>
        <w:t>Nome e Cognome del partecipante _____________________________________________________________</w:t>
      </w:r>
      <w:r>
        <w:rPr>
          <w:rFonts w:ascii="Calibri" w:hAnsi="Calibri" w:cs="Calibri"/>
        </w:rPr>
        <w:t>__</w:t>
      </w:r>
    </w:p>
    <w:p w:rsidR="00CA4F5F" w:rsidRPr="0072670A" w:rsidRDefault="00CA4F5F" w:rsidP="005C6E17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  <w:lang w:val="fr-FR"/>
        </w:rPr>
        <w:t xml:space="preserve">Rappresentato dall’adulto dichiarante con rapporto di tutela : (madre, padre, etc) </w:t>
      </w:r>
      <w:r w:rsidRPr="0072670A">
        <w:rPr>
          <w:rFonts w:ascii="Calibri" w:hAnsi="Calibri" w:cs="Calibri"/>
        </w:rPr>
        <w:t>_________________________</w:t>
      </w:r>
    </w:p>
    <w:p w:rsidR="00CA4F5F" w:rsidRPr="0072670A" w:rsidRDefault="00CA4F5F" w:rsidP="003B4162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</w:rPr>
      </w:pPr>
      <w:r w:rsidRPr="0072670A">
        <w:rPr>
          <w:rFonts w:ascii="Calibri" w:hAnsi="Calibri" w:cs="Calibri"/>
          <w:i/>
          <w:iCs/>
        </w:rPr>
        <w:t>(In caso di minori la dichiarazione deve essere firmata da entrambi gli esercenti la responsabilità genitoriale)</w:t>
      </w:r>
    </w:p>
    <w:p w:rsidR="00CA4F5F" w:rsidRPr="0072670A" w:rsidRDefault="00CA4F5F" w:rsidP="005C6E17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 w:rsidP="003B4162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</w:rPr>
      </w:pPr>
      <w:r w:rsidRPr="0072670A">
        <w:rPr>
          <w:rFonts w:ascii="Calibri" w:hAnsi="Calibri" w:cs="Calibri"/>
          <w:b/>
          <w:bCs/>
        </w:rPr>
        <w:t>DICHIARA</w:t>
      </w:r>
    </w:p>
    <w:p w:rsidR="00CA4F5F" w:rsidRPr="0072670A" w:rsidRDefault="00CA4F5F" w:rsidP="009318FE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□ di non essere sottoposto a quarantena per coronavirus Sars-</w:t>
      </w:r>
      <w:r w:rsidRPr="0072670A">
        <w:rPr>
          <w:rFonts w:ascii="Calibri" w:hAnsi="Calibri" w:cs="Calibri"/>
        </w:rPr>
        <w:softHyphen/>
        <w:t>CoV</w:t>
      </w:r>
      <w:r w:rsidRPr="0072670A">
        <w:rPr>
          <w:rFonts w:ascii="Calibri" w:hAnsi="Calibri" w:cs="Calibri"/>
        </w:rPr>
        <w:softHyphen/>
        <w:t>‐2 responsabile della sindrome COVID</w:t>
      </w:r>
      <w:r w:rsidRPr="0072670A">
        <w:rPr>
          <w:rFonts w:ascii="Calibri" w:hAnsi="Calibri" w:cs="Calibri"/>
        </w:rPr>
        <w:softHyphen/>
        <w:t>‐19 e di non avere temperatura corporea uguale o superiore a 37,5 °C al momento dell’escursione.</w:t>
      </w: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□ di essere a conoscenza delle misure di contenimento del contagio COVID</w:t>
      </w:r>
      <w:r w:rsidRPr="0072670A">
        <w:rPr>
          <w:rFonts w:ascii="Calibri" w:hAnsi="Calibri" w:cs="Calibri"/>
        </w:rPr>
        <w:softHyphen/>
        <w:t>‐19 vigenti alla data odierna previste dal Ministero della Salute (</w:t>
      </w:r>
      <w:hyperlink r:id="rId8" w:history="1">
        <w:r w:rsidRPr="0072670A">
          <w:rPr>
            <w:rStyle w:val="Hyperlink"/>
            <w:rFonts w:ascii="Calibri" w:hAnsi="Calibri" w:cs="Calibri"/>
          </w:rPr>
          <w:t>www.salute.gov.it</w:t>
        </w:r>
      </w:hyperlink>
      <w:r w:rsidRPr="0072670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72670A">
        <w:rPr>
          <w:rFonts w:ascii="Calibri" w:hAnsi="Calibri" w:cs="Calibri"/>
        </w:rPr>
        <w:t>e dalle disposizioni regionali, nonché di disporre durante l’escursione dei dispositivi di sicurezza necessari a tale scopo.</w:t>
      </w: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>□l'attendibilità delle informazioni fornite, consapevole delle responsabilità penali nel caso di dichiarazioni me</w:t>
      </w:r>
      <w:r w:rsidRPr="0072670A">
        <w:rPr>
          <w:rFonts w:ascii="Calibri" w:hAnsi="Calibri" w:cs="Calibri"/>
        </w:rPr>
        <w:t>n</w:t>
      </w:r>
      <w:r w:rsidRPr="0072670A">
        <w:rPr>
          <w:rFonts w:ascii="Calibri" w:hAnsi="Calibri" w:cs="Calibri"/>
        </w:rPr>
        <w:t>daci di cui all'articolo 76 del D. P. R. 28 dicembre 2000 n. 445.</w:t>
      </w: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CA4F5F" w:rsidRPr="0072670A" w:rsidRDefault="00CA4F5F" w:rsidP="00DC38B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2670A">
        <w:rPr>
          <w:rFonts w:ascii="Calibri" w:hAnsi="Calibri" w:cs="Calibri"/>
        </w:rPr>
        <w:t xml:space="preserve">□ di aver preso visione e di attenersi alle indicazioni fornite dalla </w:t>
      </w:r>
      <w:r w:rsidRPr="0072670A">
        <w:rPr>
          <w:rFonts w:ascii="Calibri" w:hAnsi="Calibri" w:cs="Calibri"/>
          <w:b/>
          <w:bCs/>
        </w:rPr>
        <w:t>guida AIGAE</w:t>
      </w:r>
      <w:r>
        <w:rPr>
          <w:rFonts w:ascii="Calibri" w:hAnsi="Calibri" w:cs="Calibri"/>
          <w:b/>
          <w:bCs/>
        </w:rPr>
        <w:t xml:space="preserve"> </w:t>
      </w:r>
      <w:r w:rsidRPr="0072670A">
        <w:rPr>
          <w:rFonts w:ascii="Calibri" w:hAnsi="Calibri" w:cs="Calibri"/>
        </w:rPr>
        <w:t>tessera___________________</w:t>
      </w:r>
      <w:r>
        <w:rPr>
          <w:rFonts w:ascii="Calibri" w:hAnsi="Calibri" w:cs="Calibri"/>
        </w:rPr>
        <w:t>__</w:t>
      </w: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CA4F5F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CA4F5F" w:rsidRPr="0072670A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CA4F5F" w:rsidRPr="0059603F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72670A">
        <w:rPr>
          <w:rFonts w:ascii="Calibri" w:hAnsi="Calibri" w:cs="Calibri"/>
        </w:rPr>
        <w:t xml:space="preserve">Luogo e data _____________  Firma </w:t>
      </w:r>
      <w:r w:rsidRPr="0059603F">
        <w:rPr>
          <w:rFonts w:ascii="Calibri" w:hAnsi="Calibri" w:cs="Calibri"/>
        </w:rPr>
        <w:t>__________</w:t>
      </w:r>
      <w:r w:rsidRPr="0072670A">
        <w:rPr>
          <w:rFonts w:ascii="Calibri" w:hAnsi="Calibri" w:cs="Calibri"/>
        </w:rPr>
        <w:t>___________</w:t>
      </w:r>
      <w:r w:rsidRPr="0059603F">
        <w:rPr>
          <w:rFonts w:ascii="Calibri" w:hAnsi="Calibri" w:cs="Calibri"/>
        </w:rPr>
        <w:t>________________________</w:t>
      </w:r>
    </w:p>
    <w:p w:rsidR="00CA4F5F" w:rsidRPr="0059603F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6"/>
          <w:szCs w:val="16"/>
        </w:rPr>
      </w:pPr>
    </w:p>
    <w:p w:rsidR="00CA4F5F" w:rsidRPr="0059603F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6"/>
          <w:szCs w:val="16"/>
        </w:rPr>
      </w:pPr>
    </w:p>
    <w:p w:rsidR="00CA4F5F" w:rsidRPr="0059603F" w:rsidRDefault="00CA4F5F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16"/>
          <w:szCs w:val="16"/>
        </w:rPr>
      </w:pPr>
    </w:p>
    <w:p w:rsidR="00CA4F5F" w:rsidRPr="0059603F" w:rsidRDefault="00CA4F5F" w:rsidP="00557F6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tabs>
          <w:tab w:val="left" w:pos="6870"/>
        </w:tabs>
        <w:rPr>
          <w:rFonts w:ascii="Calibri" w:hAnsi="Calibri" w:cs="Calibri"/>
          <w:sz w:val="18"/>
          <w:szCs w:val="18"/>
          <w:lang w:val="it-IT"/>
        </w:rPr>
      </w:pPr>
    </w:p>
    <w:p w:rsidR="00CA4F5F" w:rsidRPr="0059603F" w:rsidRDefault="00CA4F5F" w:rsidP="00557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70"/>
        </w:tabs>
        <w:rPr>
          <w:rFonts w:ascii="Calibri" w:hAnsi="Calibri" w:cs="Calibri"/>
          <w:sz w:val="18"/>
          <w:szCs w:val="18"/>
          <w:lang w:val="it-IT"/>
        </w:rPr>
      </w:pPr>
    </w:p>
    <w:p w:rsidR="00CA4F5F" w:rsidRPr="0059603F" w:rsidRDefault="00CA4F5F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6" w:lineRule="auto"/>
        <w:ind w:right="-142"/>
        <w:contextualSpacing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  <w:r w:rsidRPr="0059603F">
        <w:rPr>
          <w:rFonts w:ascii="Calibri" w:hAnsi="Calibri" w:cs="Calibri"/>
          <w:b/>
          <w:bCs/>
          <w:sz w:val="18"/>
          <w:szCs w:val="18"/>
          <w:lang w:val="it-IT"/>
        </w:rPr>
        <w:t xml:space="preserve">Informativa privacy </w:t>
      </w:r>
      <w:r w:rsidRPr="0059603F">
        <w:rPr>
          <w:rFonts w:ascii="Calibri" w:hAnsi="Calibri" w:cs="Calibri"/>
          <w:sz w:val="18"/>
          <w:szCs w:val="18"/>
          <w:lang w:val="it-IT"/>
        </w:rPr>
        <w:t>ai sensi degli artt. 12 e 13 del Regolamento UE n. 2016/679 (General Data Protection Regulation):</w:t>
      </w:r>
    </w:p>
    <w:p w:rsidR="00CA4F5F" w:rsidRPr="0059603F" w:rsidRDefault="00CA4F5F" w:rsidP="0072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  <w:r w:rsidRPr="0059603F">
        <w:rPr>
          <w:rFonts w:ascii="Calibri" w:hAnsi="Calibri" w:cs="Calibri"/>
          <w:b/>
          <w:i/>
          <w:iCs/>
          <w:sz w:val="18"/>
          <w:szCs w:val="18"/>
          <w:lang w:val="it-IT"/>
        </w:rPr>
        <w:t>La guida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 xml:space="preserve">in qualità di Titolare del trattamento, La informa che tratterà i Suoi dati personali </w:t>
      </w:r>
      <w:r w:rsidRPr="0059603F">
        <w:rPr>
          <w:rFonts w:ascii="Calibri" w:eastAsia="Times New Roman" w:hAnsi="Calibri" w:cs="Calibri"/>
          <w:bCs/>
          <w:sz w:val="18"/>
          <w:szCs w:val="18"/>
          <w:lang w:val="it-IT"/>
        </w:rPr>
        <w:t>per l’esclusiva</w:t>
      </w:r>
      <w:r w:rsidRPr="0059603F">
        <w:rPr>
          <w:rFonts w:ascii="Calibri" w:eastAsia="Times New Roman" w:hAnsi="Calibri" w:cs="Calibri"/>
          <w:b/>
          <w:sz w:val="18"/>
          <w:szCs w:val="18"/>
          <w:lang w:val="it-IT"/>
        </w:rPr>
        <w:t xml:space="preserve"> finalità di prevenzione da cont</w:t>
      </w:r>
      <w:r w:rsidRPr="0059603F">
        <w:rPr>
          <w:rFonts w:ascii="Calibri" w:eastAsia="Times New Roman" w:hAnsi="Calibri" w:cs="Calibri"/>
          <w:b/>
          <w:sz w:val="18"/>
          <w:szCs w:val="18"/>
          <w:lang w:val="it-IT"/>
        </w:rPr>
        <w:t>a</w:t>
      </w:r>
      <w:r w:rsidRPr="0059603F">
        <w:rPr>
          <w:rFonts w:ascii="Calibri" w:eastAsia="Times New Roman" w:hAnsi="Calibri" w:cs="Calibri"/>
          <w:b/>
          <w:sz w:val="18"/>
          <w:szCs w:val="18"/>
          <w:lang w:val="it-IT"/>
        </w:rPr>
        <w:t>gio da Covid-19 (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 xml:space="preserve">motivi di interesse pubblico: implementazione dei protocolli di sicurezza anti-contagio ai sensi dell’art. art. 1, n. 7, lett. d) del DPCM 11 marzo 2020 e succ. mod.).I dati personali da Lei comunicati sono sottoposti a trattamento in forma cartacea con modalità tecniche ed organizzative tali da garantire un livello di sicurezza adeguato al rischio ai sensi all’art. 32 del GDPR.I dati </w:t>
      </w:r>
      <w:r w:rsidRPr="0059603F">
        <w:rPr>
          <w:rFonts w:ascii="Calibri" w:eastAsia="Times New Roman" w:hAnsi="Calibri" w:cs="Calibri"/>
          <w:b/>
          <w:bCs/>
          <w:sz w:val="18"/>
          <w:szCs w:val="18"/>
          <w:lang w:val="it-IT"/>
        </w:rPr>
        <w:t>non verranno diffusi o comunicati a terzi al di fuori delle specifiche previsioni normative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 xml:space="preserve"> (es. in caso di richiesta da parte dell’Autorità Sanitaria per la ricostr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u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zione della filiera degli eventuali contatti stretti di un soggetto risultato positivo al COVID-19).I dati possono essere comunicati alle pubbl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i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che autorità. I dati non sono trasferiti all’estero e non si effettuano profilazioni o decisioni automatizzate. Il Titolare La informa che i Suoi dati personali non saranno oggetto di trattamento mediante processi decisionali automatizzati, né di attività di profilazione.I dati raccolt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i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 xml:space="preserve">verranno conservati secondo i termini previsti dalle autorità pubbliche competenti, </w:t>
      </w:r>
      <w:r w:rsidRPr="0059603F">
        <w:rPr>
          <w:rFonts w:ascii="Calibri" w:hAnsi="Calibri" w:cs="Calibri"/>
          <w:sz w:val="18"/>
          <w:szCs w:val="18"/>
          <w:lang w:val="it-IT"/>
        </w:rPr>
        <w:t>e per il periodo di tempo strettamente connesso al perdurare dell'emergenza sanitaria</w:t>
      </w:r>
      <w:r w:rsidRPr="0059603F">
        <w:rPr>
          <w:rFonts w:ascii="Calibri" w:eastAsia="Times New Roman" w:hAnsi="Calibri" w:cs="Calibri"/>
          <w:sz w:val="18"/>
          <w:szCs w:val="18"/>
          <w:lang w:val="it-IT"/>
        </w:rPr>
        <w:t>.</w:t>
      </w:r>
    </w:p>
    <w:p w:rsidR="00CA4F5F" w:rsidRPr="0059603F" w:rsidRDefault="00CA4F5F" w:rsidP="00F01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A4F5F" w:rsidRPr="0059603F" w:rsidRDefault="00CA4F5F" w:rsidP="00F01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jc w:val="both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</w:p>
    <w:p w:rsidR="00CA4F5F" w:rsidRPr="0072670A" w:rsidRDefault="00CA4F5F" w:rsidP="0072670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lang w:val="en-US"/>
        </w:rPr>
      </w:pPr>
      <w:r w:rsidRPr="0072670A">
        <w:rPr>
          <w:rFonts w:ascii="Calibri" w:hAnsi="Calibri" w:cs="Calibri"/>
        </w:rPr>
        <w:t xml:space="preserve">Luogo e data _____________                               Firma </w:t>
      </w:r>
      <w:r w:rsidRPr="0072670A">
        <w:rPr>
          <w:rFonts w:ascii="Calibri" w:hAnsi="Calibri" w:cs="Calibri"/>
          <w:lang w:val="en-US"/>
        </w:rPr>
        <w:t>__________</w:t>
      </w:r>
      <w:r w:rsidRPr="0072670A">
        <w:rPr>
          <w:rFonts w:ascii="Calibri" w:hAnsi="Calibri" w:cs="Calibri"/>
        </w:rPr>
        <w:t>___________</w:t>
      </w:r>
      <w:r w:rsidRPr="0072670A">
        <w:rPr>
          <w:rFonts w:ascii="Calibri" w:hAnsi="Calibri" w:cs="Calibri"/>
          <w:lang w:val="en-US"/>
        </w:rPr>
        <w:t>________________________</w:t>
      </w:r>
    </w:p>
    <w:sectPr w:rsidR="00CA4F5F" w:rsidRPr="0072670A" w:rsidSect="00135359">
      <w:pgSz w:w="11900" w:h="16840"/>
      <w:pgMar w:top="0" w:right="843" w:bottom="360" w:left="99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5F" w:rsidRDefault="00CA4F5F" w:rsidP="00FF3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A4F5F" w:rsidRDefault="00CA4F5F" w:rsidP="00FF3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5F" w:rsidRDefault="00CA4F5F" w:rsidP="00FF3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A4F5F" w:rsidRDefault="00CA4F5F" w:rsidP="00FF3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39pt;height:339pt;visibility:visible" o:bullet="t">
        <v:imagedata r:id="rId1" o:title=""/>
      </v:shape>
    </w:pict>
  </w:numPicBullet>
  <w:abstractNum w:abstractNumId="0">
    <w:nsid w:val="05CB5C01"/>
    <w:multiLevelType w:val="hybridMultilevel"/>
    <w:tmpl w:val="0D361CDA"/>
    <w:numStyleLink w:val="Stileimportato1"/>
  </w:abstractNum>
  <w:abstractNum w:abstractNumId="1">
    <w:nsid w:val="0DBC18D6"/>
    <w:multiLevelType w:val="hybridMultilevel"/>
    <w:tmpl w:val="723CD2CE"/>
    <w:numStyleLink w:val="Numerato"/>
  </w:abstractNum>
  <w:abstractNum w:abstractNumId="2">
    <w:nsid w:val="0E3957AF"/>
    <w:multiLevelType w:val="hybridMultilevel"/>
    <w:tmpl w:val="5F84A47C"/>
    <w:lvl w:ilvl="0" w:tplc="CC70857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1" w:tplc="83CE1EC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2" w:tplc="9CEEF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3" w:tplc="5C72E3D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4" w:tplc="30C203A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5" w:tplc="2B7A5B7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6" w:tplc="4740F51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7" w:tplc="F5B4970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8" w:tplc="C0E0DDB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</w:abstractNum>
  <w:abstractNum w:abstractNumId="3">
    <w:nsid w:val="1FDC69F9"/>
    <w:multiLevelType w:val="hybridMultilevel"/>
    <w:tmpl w:val="723CD2CE"/>
    <w:styleLink w:val="Numerato"/>
    <w:lvl w:ilvl="0" w:tplc="D9B45D8C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367752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2406DE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982A68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6AA494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B497C2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950DCDA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EC49760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8A68FC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3CF70CF0"/>
    <w:multiLevelType w:val="hybridMultilevel"/>
    <w:tmpl w:val="0D361CDA"/>
    <w:styleLink w:val="Stileimportato1"/>
    <w:lvl w:ilvl="0" w:tplc="289EAEE4">
      <w:start w:val="1"/>
      <w:numFmt w:val="decimal"/>
      <w:lvlText w:val="%1."/>
      <w:lvlJc w:val="left"/>
      <w:pPr>
        <w:ind w:left="30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CCDC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2" w:tplc="5ECE803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3" w:tplc="18B436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4" w:tplc="61B833C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5" w:tplc="110441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6" w:tplc="69A686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7" w:tplc="26FC056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  <w:lvl w:ilvl="8" w:tplc="A4C211B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vertAlign w:val="baseline"/>
      </w:rPr>
    </w:lvl>
  </w:abstractNum>
  <w:abstractNum w:abstractNumId="5">
    <w:nsid w:val="593C0932"/>
    <w:multiLevelType w:val="hybridMultilevel"/>
    <w:tmpl w:val="0B5AEC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92B48"/>
    <w:multiLevelType w:val="hybridMultilevel"/>
    <w:tmpl w:val="0F8C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F4"/>
    <w:rsid w:val="00024B81"/>
    <w:rsid w:val="00135359"/>
    <w:rsid w:val="00204EA4"/>
    <w:rsid w:val="002311CE"/>
    <w:rsid w:val="00373087"/>
    <w:rsid w:val="003B4162"/>
    <w:rsid w:val="00520FF9"/>
    <w:rsid w:val="0053138E"/>
    <w:rsid w:val="00557F60"/>
    <w:rsid w:val="00577948"/>
    <w:rsid w:val="0059603F"/>
    <w:rsid w:val="005C6E17"/>
    <w:rsid w:val="005D0D99"/>
    <w:rsid w:val="006A2946"/>
    <w:rsid w:val="00723A11"/>
    <w:rsid w:val="0072670A"/>
    <w:rsid w:val="007A3408"/>
    <w:rsid w:val="007D4F78"/>
    <w:rsid w:val="00814E1A"/>
    <w:rsid w:val="00821853"/>
    <w:rsid w:val="00840C33"/>
    <w:rsid w:val="00880AF7"/>
    <w:rsid w:val="009318FE"/>
    <w:rsid w:val="009906A3"/>
    <w:rsid w:val="00A006DA"/>
    <w:rsid w:val="00A32116"/>
    <w:rsid w:val="00A72046"/>
    <w:rsid w:val="00A83CD7"/>
    <w:rsid w:val="00B31FE9"/>
    <w:rsid w:val="00B67013"/>
    <w:rsid w:val="00BA1EAC"/>
    <w:rsid w:val="00BB4DC7"/>
    <w:rsid w:val="00BC0785"/>
    <w:rsid w:val="00BE4ACC"/>
    <w:rsid w:val="00BF1025"/>
    <w:rsid w:val="00C00E08"/>
    <w:rsid w:val="00CA2E64"/>
    <w:rsid w:val="00CA4F5F"/>
    <w:rsid w:val="00CB6B05"/>
    <w:rsid w:val="00CD1658"/>
    <w:rsid w:val="00CF6E54"/>
    <w:rsid w:val="00D04A14"/>
    <w:rsid w:val="00D32050"/>
    <w:rsid w:val="00DA6AB5"/>
    <w:rsid w:val="00DC38BC"/>
    <w:rsid w:val="00DF1F34"/>
    <w:rsid w:val="00E06637"/>
    <w:rsid w:val="00F01E18"/>
    <w:rsid w:val="00F05CE8"/>
    <w:rsid w:val="00F45AB5"/>
    <w:rsid w:val="00F612FA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39F4"/>
    <w:rPr>
      <w:rFonts w:cs="Times New Roman"/>
      <w:u w:val="single"/>
    </w:rPr>
  </w:style>
  <w:style w:type="table" w:customStyle="1" w:styleId="TableNormal1">
    <w:name w:val="Table Normal1"/>
    <w:uiPriority w:val="99"/>
    <w:rsid w:val="00FF39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FF39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A">
    <w:name w:val="Corpo A"/>
    <w:uiPriority w:val="99"/>
    <w:rsid w:val="00FF39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DA6A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AB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6A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AB5"/>
    <w:rPr>
      <w:rFonts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5C6E17"/>
    <w:rPr>
      <w:rFonts w:cs="Times New Roman"/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7F60"/>
    <w:pPr>
      <w:pBdr>
        <w:top w:val="single" w:sz="24" w:space="1" w:color="F2F2F2"/>
        <w:left w:val="none" w:sz="0" w:space="0" w:color="auto"/>
        <w:bottom w:val="single" w:sz="24" w:space="1" w:color="F2F2F2"/>
        <w:right w:val="none" w:sz="0" w:space="0" w:color="auto"/>
        <w:bar w:val="none" w:sz="0" w:color="auto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Helvetica Neue" w:hAnsi="Helvetica Neue"/>
      <w:color w:val="000000"/>
      <w:sz w:val="22"/>
      <w:szCs w:val="22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7F60"/>
    <w:rPr>
      <w:rFonts w:ascii="Helvetica Neue" w:hAnsi="Helvetica Neue" w:cs="Times New Roman"/>
      <w:color w:val="000000"/>
      <w:sz w:val="22"/>
      <w:szCs w:val="22"/>
      <w:shd w:val="clear" w:color="auto" w:fill="F2F2F2"/>
      <w:lang w:eastAsia="en-US"/>
    </w:rPr>
  </w:style>
  <w:style w:type="table" w:customStyle="1" w:styleId="Grigliatabella1">
    <w:name w:val="Griglia tabella1"/>
    <w:uiPriority w:val="99"/>
    <w:rsid w:val="00557F60"/>
    <w:rPr>
      <w:rFonts w:ascii="Helvetica Neue" w:hAnsi="Helvetica Neu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erato">
    <w:name w:val="Numerato"/>
    <w:rsid w:val="00996EFA"/>
    <w:pPr>
      <w:numPr>
        <w:numId w:val="4"/>
      </w:numPr>
    </w:pPr>
  </w:style>
  <w:style w:type="numbering" w:customStyle="1" w:styleId="Stileimportato1">
    <w:name w:val="Stile importato 1"/>
    <w:rsid w:val="00996EF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500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Giorgia</cp:lastModifiedBy>
  <cp:revision>2</cp:revision>
  <dcterms:created xsi:type="dcterms:W3CDTF">2020-06-26T22:43:00Z</dcterms:created>
  <dcterms:modified xsi:type="dcterms:W3CDTF">2020-06-26T22:43:00Z</dcterms:modified>
</cp:coreProperties>
</file>